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95" w:rsidRPr="00281A71" w:rsidRDefault="00FA7206" w:rsidP="005C162D">
      <w:pPr>
        <w:jc w:val="center"/>
        <w:rPr>
          <w:rFonts w:ascii="Arial Black" w:hAnsi="Arial Black"/>
          <w:b/>
          <w:bCs/>
          <w:color w:val="E36C0A"/>
          <w:sz w:val="56"/>
          <w:szCs w:val="56"/>
        </w:rPr>
      </w:pPr>
      <w:r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63DFB4" wp14:editId="0A89E13F">
                <wp:simplePos x="0" y="0"/>
                <wp:positionH relativeFrom="margin">
                  <wp:posOffset>7086600</wp:posOffset>
                </wp:positionH>
                <wp:positionV relativeFrom="paragraph">
                  <wp:posOffset>1247775</wp:posOffset>
                </wp:positionV>
                <wp:extent cx="2257425" cy="2756535"/>
                <wp:effectExtent l="19050" t="19050" r="28575" b="2476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56535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Beef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Bean Burrito</w:t>
                            </w:r>
                          </w:p>
                          <w:p w:rsidR="004C3440" w:rsidRPr="00F07722" w:rsidRDefault="004C3440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F07722" w:rsidRDefault="00FA7206" w:rsidP="00F077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Chicken Broccoli Alfredo</w:t>
                            </w:r>
                          </w:p>
                          <w:p w:rsidR="004C3440" w:rsidRPr="00F07722" w:rsidRDefault="004C3440" w:rsidP="00F077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4C3440" w:rsidRDefault="00FA7206" w:rsidP="00FA72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Hamburger/</w:t>
                            </w:r>
                            <w:r w:rsidRPr="00FA720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 xml:space="preserve"> </w:t>
                            </w: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Bun</w:t>
                            </w:r>
                          </w:p>
                          <w:p w:rsidR="00FA7206" w:rsidRPr="00F07722" w:rsidRDefault="00FA7206" w:rsidP="00FA72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Crispy Drumstick/Cornbread</w:t>
                            </w:r>
                          </w:p>
                          <w:p w:rsidR="004C3440" w:rsidRPr="00F07722" w:rsidRDefault="004C3440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Big Daddy’s Cheese Pizza</w:t>
                            </w:r>
                            <w:r>
                              <w:drawing>
                                <wp:inline distT="0" distB="0" distL="0" distR="0" wp14:anchorId="689C5915" wp14:editId="511277AF">
                                  <wp:extent cx="222410" cy="225402"/>
                                  <wp:effectExtent l="0" t="0" r="6350" b="3810"/>
                                  <wp:docPr id="25" name="Picture 25" descr="Image result for no me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o me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72" cy="23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</w:p>
                          <w:p w:rsidR="00F07722" w:rsidRPr="00F07722" w:rsidRDefault="00F07722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1FC1" w:rsidRPr="00311BC0" w:rsidRDefault="00551FC1" w:rsidP="00551F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DF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pt;margin-top:98.25pt;width:177.75pt;height:217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" filled="f" strokecolor="#e36c0a" strokeweight="3.25pt">
                <v:stroke dashstyle="1 1" joinstyle="round" endcap="round"/>
                <v:textbox inset=",7.2pt,,7.2pt">
                  <w:txbxContent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Beef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Bean Burrito</w:t>
                      </w:r>
                    </w:p>
                    <w:p w:rsidR="004C3440" w:rsidRPr="00F07722" w:rsidRDefault="004C3440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F07722" w:rsidRDefault="00FA7206" w:rsidP="00F07722">
                      <w:pPr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Chicken Broccoli Alfredo</w:t>
                      </w:r>
                    </w:p>
                    <w:p w:rsidR="004C3440" w:rsidRPr="00F07722" w:rsidRDefault="004C3440" w:rsidP="00F0772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4C3440" w:rsidRDefault="00FA7206" w:rsidP="00FA72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Hamburger/</w:t>
                      </w:r>
                      <w:r w:rsidRPr="00FA720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 xml:space="preserve"> </w:t>
                      </w: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sz w:val="22"/>
                          <w:szCs w:val="22"/>
                        </w:rPr>
                        <w:t xml:space="preserve"> Bun</w:t>
                      </w:r>
                    </w:p>
                    <w:p w:rsidR="00FA7206" w:rsidRPr="00F07722" w:rsidRDefault="00FA7206" w:rsidP="00FA72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Crispy Drumstick/Cornbread</w:t>
                      </w:r>
                    </w:p>
                    <w:p w:rsidR="004C3440" w:rsidRPr="00F07722" w:rsidRDefault="004C3440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Big Daddy’s Cheese Pizza</w:t>
                      </w:r>
                      <w:r>
                        <w:drawing>
                          <wp:inline distT="0" distB="0" distL="0" distR="0" wp14:anchorId="689C5915" wp14:editId="511277AF">
                            <wp:extent cx="222410" cy="225402"/>
                            <wp:effectExtent l="0" t="0" r="6350" b="3810"/>
                            <wp:docPr id="25" name="Picture 25" descr="Image result for no me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o me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72" cy="238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</w:p>
                    <w:p w:rsidR="00F07722" w:rsidRPr="00F07722" w:rsidRDefault="00F07722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1FC1" w:rsidRPr="00311BC0" w:rsidRDefault="00551FC1" w:rsidP="00551F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0F893" wp14:editId="186D27D9">
                <wp:simplePos x="0" y="0"/>
                <wp:positionH relativeFrom="margin">
                  <wp:posOffset>-76200</wp:posOffset>
                </wp:positionH>
                <wp:positionV relativeFrom="paragraph">
                  <wp:posOffset>1247775</wp:posOffset>
                </wp:positionV>
                <wp:extent cx="2131695" cy="2667000"/>
                <wp:effectExtent l="19050" t="19050" r="20955" b="1905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667000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722" w:rsidRDefault="00F07722" w:rsidP="001E2ED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F07722" w:rsidRDefault="00FA7206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Soft Shell Tacos</w:t>
                            </w:r>
                          </w:p>
                          <w:p w:rsidR="001E2ED4" w:rsidRPr="00F07722" w:rsidRDefault="001E2ED4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1E2ED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F07722" w:rsidRDefault="00FA7206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Crispy Chicken Sandwich</w:t>
                            </w:r>
                          </w:p>
                          <w:p w:rsidR="001E2ED4" w:rsidRPr="00F07722" w:rsidRDefault="001E2ED4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1E2ED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F07722" w:rsidRDefault="00F07722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7206"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 w:rsidR="00FA7206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="00FA7206">
                              <w:rPr>
                                <w:sz w:val="22"/>
                                <w:szCs w:val="22"/>
                              </w:rPr>
                              <w:t>Hot Ham N Cheese</w:t>
                            </w:r>
                            <w:r w:rsidR="00FA7206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drawing>
                                <wp:inline distT="0" distB="0" distL="0" distR="0" wp14:anchorId="41527FBA" wp14:editId="14FAC9D4">
                                  <wp:extent cx="267449" cy="171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4-246437_drawing-clipart-pig-black-and-white-pigg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853" cy="17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ED4" w:rsidRPr="00F07722" w:rsidRDefault="001E2ED4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1E2ED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1E2ED4" w:rsidRPr="00F07722" w:rsidRDefault="00FA7206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Salisbury Steak w/</w:t>
                            </w:r>
                            <w:r w:rsidRPr="00FA720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 xml:space="preserve"> </w:t>
                            </w: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Bread/Butter</w:t>
                            </w:r>
                          </w:p>
                          <w:p w:rsidR="00F07722" w:rsidRDefault="00F07722" w:rsidP="001E2ED4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="00AC62D8">
                              <w:rPr>
                                <w:sz w:val="22"/>
                                <w:szCs w:val="22"/>
                              </w:rPr>
                              <w:t>Italian Dippers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drawing>
                                <wp:inline distT="0" distB="0" distL="0" distR="0" wp14:anchorId="741D99E3" wp14:editId="2EA58B6F">
                                  <wp:extent cx="222410" cy="225402"/>
                                  <wp:effectExtent l="0" t="0" r="6350" b="3810"/>
                                  <wp:docPr id="23" name="Picture 23" descr="Image result for no me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o me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72" cy="23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F07722" w:rsidRPr="00F07722" w:rsidRDefault="00F07722" w:rsidP="001E2E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2753" w:rsidRPr="00311BC0" w:rsidRDefault="00822753" w:rsidP="008227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F893" id="_x0000_s1027" type="#_x0000_t202" style="position:absolute;left:0;text-align:left;margin-left:-6pt;margin-top:98.25pt;width:167.85pt;height:21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" filled="f" strokecolor="#e36c0a" strokeweight="3.25pt">
                <v:stroke dashstyle="1 1" joinstyle="round" endcap="round"/>
                <v:textbox inset=",7.2pt,,7.2pt">
                  <w:txbxContent>
                    <w:p w:rsidR="00F07722" w:rsidRDefault="00F07722" w:rsidP="001E2ED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F07722" w:rsidRDefault="00FA7206" w:rsidP="001E2ED4">
                      <w:pPr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Soft Shell Tacos</w:t>
                      </w:r>
                    </w:p>
                    <w:p w:rsidR="001E2ED4" w:rsidRPr="00F07722" w:rsidRDefault="001E2ED4" w:rsidP="001E2ED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1E2ED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F07722" w:rsidRDefault="00FA7206" w:rsidP="001E2ED4">
                      <w:pPr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Crispy Chicken Sandwich</w:t>
                      </w:r>
                    </w:p>
                    <w:p w:rsidR="001E2ED4" w:rsidRPr="00F07722" w:rsidRDefault="001E2ED4" w:rsidP="001E2ED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1E2ED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F07722" w:rsidRDefault="00F07722" w:rsidP="001E2E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A7206"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 w:rsidR="00FA7206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 w:rsidR="00FA7206">
                        <w:rPr>
                          <w:sz w:val="22"/>
                          <w:szCs w:val="22"/>
                        </w:rPr>
                        <w:t>Hot Ham N Cheese</w:t>
                      </w:r>
                      <w:r w:rsidR="00FA7206">
                        <w:rPr>
                          <w:rFonts w:ascii="Arial Narrow" w:hAnsi="Arial Narrow"/>
                          <w:b/>
                          <w:sz w:val="16"/>
                        </w:rPr>
                        <w:drawing>
                          <wp:inline distT="0" distB="0" distL="0" distR="0" wp14:anchorId="41527FBA" wp14:editId="14FAC9D4">
                            <wp:extent cx="267449" cy="171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4-246437_drawing-clipart-pig-black-and-white-piggy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853" cy="17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ED4" w:rsidRPr="00F07722" w:rsidRDefault="001E2ED4" w:rsidP="001E2ED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1E2ED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1E2ED4" w:rsidRPr="00F07722" w:rsidRDefault="00FA7206" w:rsidP="001E2E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Salisbury Steak w/</w:t>
                      </w:r>
                      <w:r w:rsidRPr="00FA720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 xml:space="preserve"> </w:t>
                      </w: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Bread/Butter</w:t>
                      </w:r>
                    </w:p>
                    <w:p w:rsidR="00F07722" w:rsidRDefault="00F07722" w:rsidP="001E2ED4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 w:rsidR="00AC62D8">
                        <w:rPr>
                          <w:sz w:val="22"/>
                          <w:szCs w:val="22"/>
                        </w:rPr>
                        <w:t>Italian Dippers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drawing>
                          <wp:inline distT="0" distB="0" distL="0" distR="0" wp14:anchorId="741D99E3" wp14:editId="2EA58B6F">
                            <wp:extent cx="222410" cy="225402"/>
                            <wp:effectExtent l="0" t="0" r="6350" b="3810"/>
                            <wp:docPr id="23" name="Picture 23" descr="Image result for no me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o me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72" cy="238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</w:p>
                    <w:p w:rsidR="00F07722" w:rsidRPr="00F07722" w:rsidRDefault="00F07722" w:rsidP="001E2ED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22753" w:rsidRPr="00311BC0" w:rsidRDefault="00822753" w:rsidP="0082275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9E80D5" wp14:editId="11C12C6B">
                <wp:simplePos x="0" y="0"/>
                <wp:positionH relativeFrom="column">
                  <wp:posOffset>4733925</wp:posOffset>
                </wp:positionH>
                <wp:positionV relativeFrom="paragraph">
                  <wp:posOffset>1219200</wp:posOffset>
                </wp:positionV>
                <wp:extent cx="2199005" cy="2695575"/>
                <wp:effectExtent l="19050" t="19050" r="10795" b="2857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695575"/>
                        </a:xfrm>
                        <a:prstGeom prst="rect">
                          <a:avLst/>
                        </a:prstGeom>
                        <a:noFill/>
                        <a:ln w="41275" cap="rnd">
                          <a:solidFill>
                            <a:srgbClr val="E36C0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Holiday No School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 w:rsidR="00F077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Philly Cheese Rite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BBQ Rib Sandwich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Crispy Chicken Tenders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Cheese</w:t>
                            </w:r>
                            <w:r w:rsidRPr="00FA720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 xml:space="preserve"> </w:t>
                            </w: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Ravioli </w:t>
                            </w:r>
                            <w:r>
                              <w:drawing>
                                <wp:inline distT="0" distB="0" distL="0" distR="0" wp14:anchorId="50C3C6F2" wp14:editId="01B40371">
                                  <wp:extent cx="222410" cy="225402"/>
                                  <wp:effectExtent l="0" t="0" r="6350" b="3810"/>
                                  <wp:docPr id="24" name="Picture 24" descr="Image result for no me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o me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72" cy="23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w/Bread/butter</w:t>
                            </w:r>
                          </w:p>
                          <w:p w:rsidR="00F07722" w:rsidRPr="00F07722" w:rsidRDefault="00F07722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2605" w:rsidRPr="00822753" w:rsidRDefault="00172605" w:rsidP="001726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80D5" id="_x0000_s1028" type="#_x0000_t202" style="position:absolute;left:0;text-align:left;margin-left:372.75pt;margin-top:96pt;width:173.15pt;height:21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" filled="f" strokecolor="#e36c0a" strokeweight="3.25pt">
                <v:stroke dashstyle="1 1" joinstyle="round" endcap="round"/>
                <v:textbox inset=",7.2pt,,7.2pt">
                  <w:txbxContent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Holiday No School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 w:rsidR="00F0772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Philly Cheese Rite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BBQ Rib Sandwich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Crispy Chicken Tenders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Cheese</w:t>
                      </w:r>
                      <w:r w:rsidRPr="00FA720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 xml:space="preserve"> </w:t>
                      </w: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Ravioli </w:t>
                      </w:r>
                      <w:r>
                        <w:drawing>
                          <wp:inline distT="0" distB="0" distL="0" distR="0" wp14:anchorId="50C3C6F2" wp14:editId="01B40371">
                            <wp:extent cx="222410" cy="225402"/>
                            <wp:effectExtent l="0" t="0" r="6350" b="3810"/>
                            <wp:docPr id="24" name="Picture 24" descr="Image result for no me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o me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72" cy="238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w/Bread/butter</w:t>
                      </w:r>
                    </w:p>
                    <w:p w:rsidR="00F07722" w:rsidRPr="00F07722" w:rsidRDefault="00F07722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72605" w:rsidRPr="00822753" w:rsidRDefault="00172605" w:rsidP="0017260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D1D1D3" wp14:editId="1E6B5409">
                <wp:simplePos x="0" y="0"/>
                <wp:positionH relativeFrom="column">
                  <wp:posOffset>2371725</wp:posOffset>
                </wp:positionH>
                <wp:positionV relativeFrom="paragraph">
                  <wp:posOffset>1237615</wp:posOffset>
                </wp:positionV>
                <wp:extent cx="2171700" cy="2676525"/>
                <wp:effectExtent l="19050" t="19050" r="19050" b="28575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Monday</w:t>
                            </w:r>
                          </w:p>
                          <w:p w:rsidR="00AC6440" w:rsidRDefault="00AC6440" w:rsidP="00AC64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Crispy Chicken Sandwich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Tuesday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Titan Sloppy Joe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Grilled Chicken </w:t>
                            </w: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Sandwich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Thursday</w:t>
                            </w:r>
                          </w:p>
                          <w:p w:rsid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Chili Dog</w:t>
                            </w:r>
                          </w:p>
                          <w:p w:rsidR="001E2ED4" w:rsidRPr="00F07722" w:rsidRDefault="001E2ED4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722" w:rsidRDefault="00F07722" w:rsidP="00F077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27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Friday</w:t>
                            </w:r>
                          </w:p>
                          <w:p w:rsidR="00F07722" w:rsidRPr="00F07722" w:rsidRDefault="00FA7206" w:rsidP="00F077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 Lunch</w:t>
                            </w:r>
                          </w:p>
                          <w:p w:rsidR="009415F7" w:rsidRPr="009415F7" w:rsidRDefault="009415F7" w:rsidP="00941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D1D3" id="Text Box 32" o:spid="_x0000_s1029" type="#_x0000_t202" style="position:absolute;left:0;text-align:left;margin-left:186.75pt;margin-top:97.45pt;width:171pt;height:21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" filled="f" strokecolor="#fabf8f" strokeweight="2.25pt">
                <v:textbox inset=",7.2pt,,7.2pt">
                  <w:txbxContent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Monday</w:t>
                      </w:r>
                    </w:p>
                    <w:p w:rsidR="00AC6440" w:rsidRDefault="00AC6440" w:rsidP="00AC6440">
                      <w:pPr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Crispy Chicken Sandwich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Tuesday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Titan Sloppy Joe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Wednesday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Grilled Chicken </w:t>
                      </w: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Sandwich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Thursday</w:t>
                      </w:r>
                    </w:p>
                    <w:p w:rsid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Chili Dog</w:t>
                      </w:r>
                    </w:p>
                    <w:p w:rsidR="001E2ED4" w:rsidRPr="00F07722" w:rsidRDefault="001E2ED4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07722" w:rsidRDefault="00F07722" w:rsidP="00F07722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22753">
                        <w:rPr>
                          <w:b/>
                          <w:sz w:val="22"/>
                          <w:szCs w:val="22"/>
                          <w:u w:val="single"/>
                        </w:rPr>
                        <w:t>Friday</w:t>
                      </w:r>
                    </w:p>
                    <w:p w:rsidR="00F07722" w:rsidRPr="00F07722" w:rsidRDefault="00FA7206" w:rsidP="00F077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 Lunch</w:t>
                      </w:r>
                    </w:p>
                    <w:p w:rsidR="009415F7" w:rsidRPr="009415F7" w:rsidRDefault="009415F7" w:rsidP="009415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ED4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C8EF4D" wp14:editId="27913517">
                <wp:simplePos x="0" y="0"/>
                <wp:positionH relativeFrom="column">
                  <wp:posOffset>7146290</wp:posOffset>
                </wp:positionH>
                <wp:positionV relativeFrom="paragraph">
                  <wp:posOffset>959319</wp:posOffset>
                </wp:positionV>
                <wp:extent cx="1943100" cy="281940"/>
                <wp:effectExtent l="25400" t="27940" r="22225" b="2349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05" w:rsidRPr="005F2671" w:rsidRDefault="00FA7206" w:rsidP="00172605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Feb 24-28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EF4D" id="Text Box 14" o:spid="_x0000_s1030" type="#_x0000_t202" style="position:absolute;left:0;text-align:left;margin-left:562.7pt;margin-top:75.55pt;width:153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" fillcolor="#e36c0a" strokecolor="#fbd4b4" strokeweight="3pt">
                <v:textbox inset="0,0,0,0">
                  <w:txbxContent>
                    <w:p w:rsidR="00172605" w:rsidRPr="005F2671" w:rsidRDefault="00FA7206" w:rsidP="00172605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Cs w:val="24"/>
                        </w:rPr>
                        <w:t>Feb 24-28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ED4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E7E36" wp14:editId="292CA2B4">
                <wp:simplePos x="0" y="0"/>
                <wp:positionH relativeFrom="column">
                  <wp:posOffset>4899025</wp:posOffset>
                </wp:positionH>
                <wp:positionV relativeFrom="paragraph">
                  <wp:posOffset>965614</wp:posOffset>
                </wp:positionV>
                <wp:extent cx="1714500" cy="248285"/>
                <wp:effectExtent l="21590" t="23495" r="26035" b="2349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28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5F2671" w:rsidRDefault="00FA7206" w:rsidP="009E1B30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Feb 17-21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7E36" id="Text Box 17" o:spid="_x0000_s1031" type="#_x0000_t202" style="position:absolute;left:0;text-align:left;margin-left:385.75pt;margin-top:76.05pt;width:135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" fillcolor="#e36c0a" strokecolor="#fbd4b4" strokeweight="3pt">
                <v:textbox inset="0,0,0,0">
                  <w:txbxContent>
                    <w:p w:rsidR="00311BC0" w:rsidRPr="005F2671" w:rsidRDefault="00FA7206" w:rsidP="009E1B30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Cs w:val="24"/>
                        </w:rPr>
                        <w:t>Feb 17-21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ED4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6A9900" wp14:editId="047C6507">
                <wp:simplePos x="0" y="0"/>
                <wp:positionH relativeFrom="column">
                  <wp:posOffset>5735127</wp:posOffset>
                </wp:positionH>
                <wp:positionV relativeFrom="paragraph">
                  <wp:posOffset>3960965</wp:posOffset>
                </wp:positionV>
                <wp:extent cx="1943100" cy="914400"/>
                <wp:effectExtent l="19050" t="20955" r="19050" b="1714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drawing>
                                <wp:inline distT="0" distB="0" distL="0" distR="0" wp14:anchorId="285DC13B" wp14:editId="2FCABCD1">
                                  <wp:extent cx="267449" cy="171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4-246437_drawing-clipart-pig-black-and-white-pigg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853" cy="17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Pork Products</w:t>
                            </w: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drawing>
                                <wp:inline distT="0" distB="0" distL="0" distR="0" wp14:anchorId="0FBA633D" wp14:editId="7C7DCF4F">
                                  <wp:extent cx="222410" cy="225402"/>
                                  <wp:effectExtent l="0" t="0" r="6350" b="3810"/>
                                  <wp:docPr id="22" name="Picture 22" descr="Image result for no me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no me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72" cy="238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No Meat Products</w:t>
                            </w: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F17B96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</w:rPr>
                              <w:t>WG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Whole Grain Product</w:t>
                            </w:r>
                          </w:p>
                          <w:p w:rsidR="00FA7206" w:rsidRDefault="00FA7206" w:rsidP="00FA720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311BC0" w:rsidRDefault="00311BC0" w:rsidP="0070508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9900" id="Text Box 5" o:spid="_x0000_s1032" type="#_x0000_t202" style="position:absolute;left:0;text-align:left;margin-left:451.6pt;margin-top:311.9pt;width:15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" filled="f" strokecolor="#fabf8f" strokeweight="2.25pt">
                <v:textbox>
                  <w:txbxContent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drawing>
                          <wp:inline distT="0" distB="0" distL="0" distR="0" wp14:anchorId="285DC13B" wp14:editId="2FCABCD1">
                            <wp:extent cx="267449" cy="1714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4-246437_drawing-clipart-pig-black-and-white-piggy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853" cy="17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Pork Products</w:t>
                      </w: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drawing>
                          <wp:inline distT="0" distB="0" distL="0" distR="0" wp14:anchorId="0FBA633D" wp14:editId="7C7DCF4F">
                            <wp:extent cx="222410" cy="225402"/>
                            <wp:effectExtent l="0" t="0" r="6350" b="3810"/>
                            <wp:docPr id="22" name="Picture 22" descr="Image result for no me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no me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72" cy="238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No Meat Products</w:t>
                      </w: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F17B96">
                        <w:rPr>
                          <w:rFonts w:ascii="Arial Narrow" w:hAnsi="Arial Narrow"/>
                          <w:b/>
                          <w:i/>
                          <w:sz w:val="12"/>
                        </w:rPr>
                        <w:t>WG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Whole Grain Product</w:t>
                      </w:r>
                    </w:p>
                    <w:p w:rsidR="00FA7206" w:rsidRDefault="00FA7206" w:rsidP="00FA7206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311BC0" w:rsidRDefault="00311BC0" w:rsidP="00705082"/>
                  </w:txbxContent>
                </v:textbox>
                <w10:wrap type="square"/>
              </v:shape>
            </w:pict>
          </mc:Fallback>
        </mc:AlternateContent>
      </w:r>
      <w:r w:rsidR="001E2ED4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C70B8" wp14:editId="30BD1F02">
                <wp:simplePos x="0" y="0"/>
                <wp:positionH relativeFrom="column">
                  <wp:posOffset>1170940</wp:posOffset>
                </wp:positionH>
                <wp:positionV relativeFrom="paragraph">
                  <wp:posOffset>3978137</wp:posOffset>
                </wp:positionV>
                <wp:extent cx="1949450" cy="860425"/>
                <wp:effectExtent l="19050" t="19050" r="12700" b="15875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860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ED4" w:rsidRDefault="001E2ED4" w:rsidP="001E2ED4">
                            <w:pPr>
                              <w:jc w:val="center"/>
                              <w:rPr>
                                <w:b/>
                                <w:bCs/>
                                <w:color w:val="984806"/>
                                <w:szCs w:val="24"/>
                              </w:rPr>
                            </w:pPr>
                            <w:r w:rsidRPr="00281A71">
                              <w:rPr>
                                <w:b/>
                                <w:bCs/>
                                <w:color w:val="984806"/>
                                <w:szCs w:val="24"/>
                              </w:rPr>
                              <w:t xml:space="preserve">DAILY </w:t>
                            </w:r>
                          </w:p>
                          <w:p w:rsidR="001E2ED4" w:rsidRPr="00281A71" w:rsidRDefault="001E2ED4" w:rsidP="001E2ED4">
                            <w:pPr>
                              <w:jc w:val="center"/>
                              <w:rPr>
                                <w:b/>
                                <w:bCs/>
                                <w:color w:val="98480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4806"/>
                                <w:szCs w:val="24"/>
                              </w:rPr>
                              <w:t>Hot Sides, Assorted Fresh/Canned Fruits and Milk Choice</w:t>
                            </w:r>
                          </w:p>
                          <w:p w:rsidR="00311BC0" w:rsidRPr="0093756B" w:rsidRDefault="00311BC0" w:rsidP="0093756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70B8" id="Text Box 3" o:spid="_x0000_s1033" type="#_x0000_t202" style="position:absolute;left:0;text-align:left;margin-left:92.2pt;margin-top:313.25pt;width:153.5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" filled="f" strokecolor="#fabf8f" strokeweight="2.25pt">
                <v:textbox>
                  <w:txbxContent>
                    <w:p w:rsidR="001E2ED4" w:rsidRDefault="001E2ED4" w:rsidP="001E2ED4">
                      <w:pPr>
                        <w:jc w:val="center"/>
                        <w:rPr>
                          <w:b/>
                          <w:bCs/>
                          <w:color w:val="984806"/>
                          <w:szCs w:val="24"/>
                        </w:rPr>
                      </w:pPr>
                      <w:r w:rsidRPr="00281A71">
                        <w:rPr>
                          <w:b/>
                          <w:bCs/>
                          <w:color w:val="984806"/>
                          <w:szCs w:val="24"/>
                        </w:rPr>
                        <w:t xml:space="preserve">DAILY </w:t>
                      </w:r>
                    </w:p>
                    <w:p w:rsidR="001E2ED4" w:rsidRPr="00281A71" w:rsidRDefault="001E2ED4" w:rsidP="001E2ED4">
                      <w:pPr>
                        <w:jc w:val="center"/>
                        <w:rPr>
                          <w:b/>
                          <w:bCs/>
                          <w:color w:val="984806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84806"/>
                          <w:szCs w:val="24"/>
                        </w:rPr>
                        <w:t>Hot Sides, Assorted Fresh/Canned Fruits and Milk Choice</w:t>
                      </w:r>
                    </w:p>
                    <w:p w:rsidR="00311BC0" w:rsidRPr="0093756B" w:rsidRDefault="00311BC0" w:rsidP="0093756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2ED4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3A647D" wp14:editId="5C2E12AF">
                <wp:simplePos x="0" y="0"/>
                <wp:positionH relativeFrom="column">
                  <wp:posOffset>2529840</wp:posOffset>
                </wp:positionH>
                <wp:positionV relativeFrom="paragraph">
                  <wp:posOffset>936763</wp:posOffset>
                </wp:positionV>
                <wp:extent cx="1714500" cy="281940"/>
                <wp:effectExtent l="25400" t="23495" r="22225" b="27940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5F2671" w:rsidRDefault="00FA7206" w:rsidP="00620894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Feg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 xml:space="preserve"> 10-14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647D" id="Text Box 24" o:spid="_x0000_s1034" type="#_x0000_t202" style="position:absolute;left:0;text-align:left;margin-left:199.2pt;margin-top:73.75pt;width:135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" fillcolor="#e36c0a" strokecolor="#fbd4b4" strokeweight="3pt">
                <v:textbox inset="0,0,0,0">
                  <w:txbxContent>
                    <w:p w:rsidR="00311BC0" w:rsidRPr="005F2671" w:rsidRDefault="00FA7206" w:rsidP="00620894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Cs w:val="24"/>
                        </w:rPr>
                        <w:t>Feg</w:t>
                      </w:r>
                      <w:proofErr w:type="spellEnd"/>
                      <w:r>
                        <w:rPr>
                          <w:b/>
                          <w:color w:val="FFFFFF"/>
                          <w:szCs w:val="24"/>
                        </w:rPr>
                        <w:t xml:space="preserve"> 10-14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ED4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C5E285" wp14:editId="2090103E">
                <wp:simplePos x="0" y="0"/>
                <wp:positionH relativeFrom="margin">
                  <wp:posOffset>3148</wp:posOffset>
                </wp:positionH>
                <wp:positionV relativeFrom="paragraph">
                  <wp:posOffset>927984</wp:posOffset>
                </wp:positionV>
                <wp:extent cx="1943100" cy="281940"/>
                <wp:effectExtent l="19050" t="19050" r="19050" b="2286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FBD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C0" w:rsidRPr="005F2671" w:rsidRDefault="00FA7206" w:rsidP="009E1B30">
                            <w:pPr>
                              <w:jc w:val="center"/>
                              <w:rPr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24"/>
                              </w:rPr>
                              <w:t>Feb 3-7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E285" id="_x0000_s1035" type="#_x0000_t202" style="position:absolute;left:0;text-align:left;margin-left:.25pt;margin-top:73.05pt;width:153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" fillcolor="#e36c0a" strokecolor="#fbd4b4" strokeweight="3pt">
                <v:textbox inset="0,0,0,0">
                  <w:txbxContent>
                    <w:p w:rsidR="00311BC0" w:rsidRPr="005F2671" w:rsidRDefault="00FA7206" w:rsidP="009E1B30">
                      <w:pPr>
                        <w:jc w:val="center"/>
                        <w:rPr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Cs w:val="24"/>
                        </w:rPr>
                        <w:t>Feb 3-7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799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CBD1BF" wp14:editId="133A6135">
                <wp:simplePos x="0" y="0"/>
                <wp:positionH relativeFrom="page">
                  <wp:align>right</wp:align>
                </wp:positionH>
                <wp:positionV relativeFrom="paragraph">
                  <wp:posOffset>6592607</wp:posOffset>
                </wp:positionV>
                <wp:extent cx="2057400" cy="25336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5336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11BC0" w:rsidRPr="00281A71" w:rsidRDefault="00311BC0" w:rsidP="006208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D1BF" id="Text Box 29" o:spid="_x0000_s1036" type="#_x0000_t202" style="position:absolute;left:0;text-align:left;margin-left:110.8pt;margin-top:519.1pt;width:162pt;height:19.95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" filled="f" stroked="f" strokeweight="3pt">
                <v:path arrowok="t"/>
                <v:textbox inset="0,0,0,0">
                  <w:txbxContent>
                    <w:p w:rsidR="00311BC0" w:rsidRPr="00281A71" w:rsidRDefault="00311BC0" w:rsidP="0062089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6799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AFF968" wp14:editId="16FFEBBE">
                <wp:simplePos x="0" y="0"/>
                <wp:positionH relativeFrom="margin">
                  <wp:align>left</wp:align>
                </wp:positionH>
                <wp:positionV relativeFrom="paragraph">
                  <wp:posOffset>6656070</wp:posOffset>
                </wp:positionV>
                <wp:extent cx="7019290" cy="187960"/>
                <wp:effectExtent l="0" t="0" r="0" b="254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9290" cy="18796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11BC0" w:rsidRPr="00281A71" w:rsidRDefault="00311BC0" w:rsidP="004537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</w:pPr>
                            <w:r w:rsidRPr="00281A71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 xml:space="preserve">The USDA &amp; State of </w:t>
                            </w:r>
                            <w:proofErr w:type="gramStart"/>
                            <w:r w:rsidR="001E2ED4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 xml:space="preserve">Illinois </w:t>
                            </w:r>
                            <w:r w:rsidRPr="00281A71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 xml:space="preserve"> are</w:t>
                            </w:r>
                            <w:proofErr w:type="gramEnd"/>
                            <w:r w:rsidRPr="00281A71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 xml:space="preserve"> equal opportunity employers.  </w:t>
                            </w:r>
                            <w:r w:rsidR="00EF476A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 xml:space="preserve"> Menu subject to change </w:t>
                            </w:r>
                            <w:proofErr w:type="spellStart"/>
                            <w:r w:rsidR="00EF476A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>with out</w:t>
                            </w:r>
                            <w:proofErr w:type="spellEnd"/>
                            <w:r w:rsidR="00EF476A">
                              <w:rPr>
                                <w:b/>
                                <w:bCs/>
                                <w:i/>
                                <w:iCs/>
                                <w:color w:val="984806"/>
                                <w:sz w:val="18"/>
                                <w:szCs w:val="18"/>
                              </w:rPr>
                              <w:t xml:space="preserve"> notice. ORDER each Morning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F968" id="Text Box 30" o:spid="_x0000_s1037" type="#_x0000_t202" style="position:absolute;left:0;text-align:left;margin-left:0;margin-top:524.1pt;width:552.7pt;height:14.8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" filled="f" stroked="f" strokeweight="3pt">
                <v:path arrowok="t"/>
                <v:textbox inset="0,0,0,0">
                  <w:txbxContent>
                    <w:p w:rsidR="00311BC0" w:rsidRPr="00281A71" w:rsidRDefault="00311BC0" w:rsidP="004537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</w:pPr>
                      <w:r w:rsidRPr="00281A71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 xml:space="preserve">The USDA &amp; State of </w:t>
                      </w:r>
                      <w:proofErr w:type="gramStart"/>
                      <w:r w:rsidR="001E2ED4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 xml:space="preserve">Illinois </w:t>
                      </w:r>
                      <w:r w:rsidRPr="00281A71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 xml:space="preserve"> are</w:t>
                      </w:r>
                      <w:proofErr w:type="gramEnd"/>
                      <w:r w:rsidRPr="00281A71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 xml:space="preserve"> equal opportunity employers.  </w:t>
                      </w:r>
                      <w:r w:rsidR="00EF476A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 xml:space="preserve"> Menu subject to change </w:t>
                      </w:r>
                      <w:proofErr w:type="spellStart"/>
                      <w:r w:rsidR="00EF476A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>with out</w:t>
                      </w:r>
                      <w:proofErr w:type="spellEnd"/>
                      <w:r w:rsidR="00EF476A">
                        <w:rPr>
                          <w:b/>
                          <w:bCs/>
                          <w:i/>
                          <w:iCs/>
                          <w:color w:val="984806"/>
                          <w:sz w:val="18"/>
                          <w:szCs w:val="18"/>
                        </w:rPr>
                        <w:t xml:space="preserve"> notice. ORDER each Morning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436">
        <w:rPr>
          <w:b/>
          <w:i/>
          <w:noProof/>
        </w:rPr>
        <w:drawing>
          <wp:inline distT="0" distB="0" distL="0" distR="0" wp14:anchorId="6A4ABC53" wp14:editId="5027ADF8">
            <wp:extent cx="2010335" cy="790400"/>
            <wp:effectExtent l="0" t="0" r="0" b="0"/>
            <wp:docPr id="37" name="Picture 37" descr="C:\Users\tallen.M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allen.MR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67" cy="8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1436" w:rsidRPr="00281A71"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1774190</wp:posOffset>
                </wp:positionV>
                <wp:extent cx="259715" cy="266700"/>
                <wp:effectExtent l="3810" t="2540" r="317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BC0" w:rsidRPr="0093756B" w:rsidRDefault="00311BC0" w:rsidP="0093756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84.05pt;margin-top:139.7pt;width:20.45pt;height:2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2otgIAAMA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" filled="f" stroked="f">
                <v:textbox style="mso-fit-shape-to-text:t">
                  <w:txbxContent>
                    <w:p w:rsidR="00311BC0" w:rsidRPr="0093756B" w:rsidRDefault="00311BC0" w:rsidP="0093756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6440">
        <w:rPr>
          <w:rFonts w:ascii="Arial Black" w:hAnsi="Arial Black"/>
          <w:b/>
          <w:bCs/>
          <w:color w:val="E36C0A"/>
          <w:sz w:val="56"/>
          <w:szCs w:val="56"/>
        </w:rPr>
        <w:t>RAES</w:t>
      </w:r>
    </w:p>
    <w:sectPr w:rsidR="000D5995" w:rsidRPr="00281A71" w:rsidSect="00F95806">
      <w:pgSz w:w="15840" w:h="12240" w:orient="landscape"/>
      <w:pgMar w:top="720" w:right="360" w:bottom="72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06"/>
    <w:rsid w:val="00086799"/>
    <w:rsid w:val="000D5995"/>
    <w:rsid w:val="000E02AD"/>
    <w:rsid w:val="00102E8D"/>
    <w:rsid w:val="00172605"/>
    <w:rsid w:val="001D1F40"/>
    <w:rsid w:val="001E2ED4"/>
    <w:rsid w:val="001F6A5C"/>
    <w:rsid w:val="00281A71"/>
    <w:rsid w:val="00296C9E"/>
    <w:rsid w:val="00311BC0"/>
    <w:rsid w:val="00353BF0"/>
    <w:rsid w:val="0045377D"/>
    <w:rsid w:val="004C3440"/>
    <w:rsid w:val="00551FC1"/>
    <w:rsid w:val="005C162D"/>
    <w:rsid w:val="005D534E"/>
    <w:rsid w:val="005F2671"/>
    <w:rsid w:val="00620894"/>
    <w:rsid w:val="00656741"/>
    <w:rsid w:val="00705082"/>
    <w:rsid w:val="007A5F65"/>
    <w:rsid w:val="00822753"/>
    <w:rsid w:val="008D1CFD"/>
    <w:rsid w:val="0093756B"/>
    <w:rsid w:val="009415F7"/>
    <w:rsid w:val="009E1B30"/>
    <w:rsid w:val="00AC62D8"/>
    <w:rsid w:val="00AC6440"/>
    <w:rsid w:val="00B02019"/>
    <w:rsid w:val="00BF5E08"/>
    <w:rsid w:val="00C4056C"/>
    <w:rsid w:val="00C869CC"/>
    <w:rsid w:val="00DD1436"/>
    <w:rsid w:val="00E82040"/>
    <w:rsid w:val="00ED62F1"/>
    <w:rsid w:val="00EF22D3"/>
    <w:rsid w:val="00EF476A"/>
    <w:rsid w:val="00EF7801"/>
    <w:rsid w:val="00F07722"/>
    <w:rsid w:val="00F95806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B087C4"/>
  <w14:defaultImageDpi w14:val="300"/>
  <w15:chartTrackingRefBased/>
  <w15:docId w15:val="{F5503E56-2D38-4FCD-A741-D97315A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len.MR\Downloads\Cafeteria%20Menu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Cafeteria Menu Template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Food Service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Allen</dc:creator>
  <cp:keywords/>
  <cp:lastModifiedBy>Teresa Allen</cp:lastModifiedBy>
  <cp:revision>2</cp:revision>
  <cp:lastPrinted>2019-02-26T14:46:00Z</cp:lastPrinted>
  <dcterms:created xsi:type="dcterms:W3CDTF">2020-01-07T20:30:00Z</dcterms:created>
  <dcterms:modified xsi:type="dcterms:W3CDTF">2020-01-07T20:30:00Z</dcterms:modified>
</cp:coreProperties>
</file>